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2B52EAEF" w14:textId="77777777" w:rsidR="002E76F9" w:rsidRPr="00C976B2" w:rsidRDefault="002E76F9" w:rsidP="002E76F9">
      <w:pPr>
        <w:tabs>
          <w:tab w:val="left" w:pos="1080"/>
        </w:tabs>
        <w:spacing w:line="240" w:lineRule="atLeast"/>
        <w:rPr>
          <w:sz w:val="22"/>
          <w:szCs w:val="22"/>
          <w:rtl/>
        </w:rPr>
      </w:pPr>
    </w:p>
    <w:p w14:paraId="270B9D88" w14:textId="77777777" w:rsidR="006E3420" w:rsidRPr="00C976B2" w:rsidRDefault="006E3420" w:rsidP="00FF0890">
      <w:pPr>
        <w:spacing w:line="276" w:lineRule="auto"/>
        <w:rPr>
          <w:rFonts w:asciiTheme="minorBidi" w:eastAsiaTheme="minorHAnsi" w:hAnsiTheme="minorBidi"/>
          <w:sz w:val="28"/>
          <w:rtl/>
        </w:rPr>
      </w:pPr>
      <w:r w:rsidRPr="00C976B2">
        <w:rPr>
          <w:rFonts w:asciiTheme="minorBidi" w:eastAsiaTheme="minorHAnsi" w:hAnsiTheme="minorBidi"/>
          <w:sz w:val="28"/>
          <w:rtl/>
        </w:rPr>
        <w:t>לכבוד</w:t>
      </w:r>
    </w:p>
    <w:p w14:paraId="03A7218F" w14:textId="4400B99F" w:rsidR="006E3420" w:rsidRPr="00C976B2" w:rsidRDefault="00AF16D8" w:rsidP="00FF0890">
      <w:pPr>
        <w:spacing w:line="276" w:lineRule="auto"/>
        <w:rPr>
          <w:rFonts w:asciiTheme="minorBidi" w:eastAsiaTheme="minorHAnsi" w:hAnsiTheme="minorBidi"/>
          <w:b/>
          <w:bCs/>
          <w:sz w:val="28"/>
          <w:rtl/>
        </w:rPr>
      </w:pPr>
      <w:r w:rsidRPr="00C976B2">
        <w:rPr>
          <w:rFonts w:asciiTheme="minorBidi" w:eastAsiaTheme="minorHAnsi" w:hAnsiTheme="minorBidi" w:hint="cs"/>
          <w:b/>
          <w:bCs/>
          <w:sz w:val="28"/>
          <w:rtl/>
        </w:rPr>
        <w:t xml:space="preserve">תושבי היישוב </w:t>
      </w:r>
    </w:p>
    <w:p w14:paraId="3DBF1270" w14:textId="77777777" w:rsidR="00646AF4" w:rsidRPr="00C976B2" w:rsidRDefault="00646AF4" w:rsidP="003164AA">
      <w:pPr>
        <w:spacing w:after="200" w:line="360" w:lineRule="auto"/>
        <w:jc w:val="center"/>
        <w:rPr>
          <w:rFonts w:asciiTheme="minorBidi" w:eastAsiaTheme="minorHAnsi" w:hAnsiTheme="minorBidi"/>
          <w:b/>
          <w:bCs/>
          <w:sz w:val="28"/>
          <w:rtl/>
        </w:rPr>
      </w:pPr>
    </w:p>
    <w:p w14:paraId="50565435" w14:textId="77777777" w:rsidR="00E76610" w:rsidRPr="00C976B2" w:rsidRDefault="00E76610" w:rsidP="00E76610">
      <w:pPr>
        <w:spacing w:after="200" w:line="276" w:lineRule="auto"/>
        <w:rPr>
          <w:sz w:val="28"/>
          <w:rtl/>
        </w:rPr>
      </w:pPr>
    </w:p>
    <w:p w14:paraId="1AE96640" w14:textId="36E7A845" w:rsidR="00E76610" w:rsidRPr="00C976B2" w:rsidRDefault="00C9018D" w:rsidP="00E76610">
      <w:pPr>
        <w:spacing w:after="200" w:line="276" w:lineRule="auto"/>
        <w:jc w:val="center"/>
        <w:rPr>
          <w:b/>
          <w:bCs/>
          <w:sz w:val="28"/>
          <w:u w:val="single"/>
          <w:rtl/>
        </w:rPr>
      </w:pPr>
      <w:r w:rsidRPr="00C976B2">
        <w:rPr>
          <w:rFonts w:hint="cs"/>
          <w:b/>
          <w:bCs/>
          <w:sz w:val="28"/>
          <w:u w:val="single"/>
          <w:rtl/>
        </w:rPr>
        <w:t>חלוקת חוברות לבחירות למועצה אוקטובר 2023</w:t>
      </w:r>
    </w:p>
    <w:p w14:paraId="0704556F" w14:textId="77777777" w:rsidR="00E76610" w:rsidRPr="00C976B2" w:rsidRDefault="00E76610" w:rsidP="00E76610">
      <w:pPr>
        <w:spacing w:after="200" w:line="276" w:lineRule="auto"/>
        <w:rPr>
          <w:sz w:val="28"/>
          <w:rtl/>
        </w:rPr>
      </w:pPr>
    </w:p>
    <w:p w14:paraId="11849798" w14:textId="77777777" w:rsidR="00C9018D" w:rsidRDefault="00C9018D" w:rsidP="00C9018D">
      <w:pPr>
        <w:spacing w:after="200" w:line="360" w:lineRule="auto"/>
        <w:contextualSpacing/>
        <w:rPr>
          <w:sz w:val="28"/>
          <w:rtl/>
        </w:rPr>
      </w:pPr>
    </w:p>
    <w:p w14:paraId="30AF9CF8" w14:textId="77777777" w:rsidR="00C976B2" w:rsidRPr="00C976B2" w:rsidRDefault="00C976B2" w:rsidP="00C9018D">
      <w:pPr>
        <w:spacing w:after="200" w:line="360" w:lineRule="auto"/>
        <w:contextualSpacing/>
        <w:rPr>
          <w:sz w:val="28"/>
          <w:rtl/>
        </w:rPr>
      </w:pPr>
    </w:p>
    <w:p w14:paraId="4540F0DB" w14:textId="63C22269" w:rsidR="00E76610" w:rsidRPr="00C976B2" w:rsidRDefault="00C9018D" w:rsidP="00C976B2">
      <w:pPr>
        <w:spacing w:after="200" w:line="360" w:lineRule="auto"/>
        <w:contextualSpacing/>
        <w:jc w:val="both"/>
        <w:rPr>
          <w:sz w:val="28"/>
          <w:rtl/>
        </w:rPr>
      </w:pPr>
      <w:r w:rsidRPr="00C976B2">
        <w:rPr>
          <w:rFonts w:hint="cs"/>
          <w:sz w:val="28"/>
          <w:rtl/>
        </w:rPr>
        <w:t>ביום 31.10.2023 יתקיימו בחירות לרשות המועצה, לחברות במליאת המועצה ולוועדי</w:t>
      </w:r>
      <w:r w:rsidRPr="00C976B2">
        <w:rPr>
          <w:rFonts w:hint="eastAsia"/>
          <w:sz w:val="28"/>
          <w:rtl/>
        </w:rPr>
        <w:t>ם</w:t>
      </w:r>
      <w:r w:rsidRPr="00C976B2">
        <w:rPr>
          <w:rFonts w:hint="cs"/>
          <w:sz w:val="28"/>
          <w:rtl/>
        </w:rPr>
        <w:t xml:space="preserve"> המקומיים.</w:t>
      </w:r>
    </w:p>
    <w:p w14:paraId="19FDA574" w14:textId="77777777" w:rsidR="00C9018D" w:rsidRPr="00C976B2" w:rsidRDefault="00C9018D" w:rsidP="00C976B2">
      <w:pPr>
        <w:spacing w:after="200" w:line="360" w:lineRule="auto"/>
        <w:contextualSpacing/>
        <w:jc w:val="both"/>
        <w:rPr>
          <w:sz w:val="28"/>
          <w:rtl/>
        </w:rPr>
      </w:pPr>
    </w:p>
    <w:p w14:paraId="32BD3D59" w14:textId="49D183AD" w:rsidR="00C9018D" w:rsidRPr="00C976B2" w:rsidRDefault="00C9018D" w:rsidP="00C976B2">
      <w:pPr>
        <w:spacing w:after="200" w:line="360" w:lineRule="auto"/>
        <w:contextualSpacing/>
        <w:jc w:val="both"/>
        <w:rPr>
          <w:sz w:val="28"/>
          <w:rtl/>
        </w:rPr>
      </w:pPr>
      <w:r w:rsidRPr="00C976B2">
        <w:rPr>
          <w:rFonts w:hint="cs"/>
          <w:sz w:val="28"/>
          <w:rtl/>
        </w:rPr>
        <w:t xml:space="preserve">חוברות להגשת רשימות </w:t>
      </w:r>
      <w:r w:rsidR="00AD5CF4">
        <w:rPr>
          <w:rFonts w:hint="cs"/>
          <w:sz w:val="28"/>
          <w:rtl/>
        </w:rPr>
        <w:t>לבחירות ניתן</w:t>
      </w:r>
      <w:r w:rsidRPr="00C976B2">
        <w:rPr>
          <w:rFonts w:hint="cs"/>
          <w:sz w:val="28"/>
          <w:rtl/>
        </w:rPr>
        <w:t xml:space="preserve"> לקבל במזכירות המועצה ביום חמישי 24.08.2023 בשעות 20:00 </w:t>
      </w:r>
      <w:r w:rsidRPr="00C976B2">
        <w:rPr>
          <w:sz w:val="28"/>
          <w:rtl/>
        </w:rPr>
        <w:t>–</w:t>
      </w:r>
      <w:r w:rsidRPr="00C976B2">
        <w:rPr>
          <w:rFonts w:hint="cs"/>
          <w:sz w:val="28"/>
          <w:rtl/>
        </w:rPr>
        <w:t xml:space="preserve"> 17:00 </w:t>
      </w:r>
      <w:r w:rsidR="00AD5CF4">
        <w:rPr>
          <w:rFonts w:hint="cs"/>
          <w:sz w:val="28"/>
          <w:rtl/>
        </w:rPr>
        <w:t xml:space="preserve">ובימים א' </w:t>
      </w:r>
      <w:r w:rsidR="00AD5CF4">
        <w:rPr>
          <w:sz w:val="28"/>
          <w:rtl/>
        </w:rPr>
        <w:t>–</w:t>
      </w:r>
      <w:r w:rsidR="00AD5CF4">
        <w:rPr>
          <w:rFonts w:hint="cs"/>
          <w:sz w:val="28"/>
          <w:rtl/>
        </w:rPr>
        <w:t xml:space="preserve"> ה'</w:t>
      </w:r>
      <w:r w:rsidRPr="00C976B2">
        <w:rPr>
          <w:rFonts w:hint="cs"/>
          <w:sz w:val="28"/>
          <w:rtl/>
        </w:rPr>
        <w:t xml:space="preserve"> בין השעות 16:00 </w:t>
      </w:r>
      <w:r w:rsidRPr="00C976B2">
        <w:rPr>
          <w:sz w:val="28"/>
          <w:rtl/>
        </w:rPr>
        <w:t>–</w:t>
      </w:r>
      <w:r w:rsidRPr="00C976B2">
        <w:rPr>
          <w:rFonts w:hint="cs"/>
          <w:sz w:val="28"/>
          <w:rtl/>
        </w:rPr>
        <w:t xml:space="preserve"> 08:00. </w:t>
      </w:r>
    </w:p>
    <w:p w14:paraId="6764DA46" w14:textId="77777777" w:rsidR="00E76610" w:rsidRPr="00C976B2" w:rsidRDefault="00E76610" w:rsidP="00E76610">
      <w:pPr>
        <w:spacing w:line="276" w:lineRule="auto"/>
        <w:rPr>
          <w:sz w:val="28"/>
          <w:rtl/>
        </w:rPr>
      </w:pPr>
    </w:p>
    <w:p w14:paraId="44B612E4" w14:textId="77777777" w:rsidR="00E76610" w:rsidRDefault="00E76610" w:rsidP="00E76610">
      <w:pPr>
        <w:contextualSpacing/>
        <w:rPr>
          <w:sz w:val="28"/>
          <w:rtl/>
        </w:rPr>
      </w:pPr>
    </w:p>
    <w:p w14:paraId="354FA9F9" w14:textId="77777777" w:rsidR="00C976B2" w:rsidRDefault="00C976B2" w:rsidP="00E76610">
      <w:pPr>
        <w:contextualSpacing/>
        <w:rPr>
          <w:sz w:val="28"/>
          <w:rtl/>
        </w:rPr>
      </w:pPr>
    </w:p>
    <w:p w14:paraId="2F31DB8D" w14:textId="77777777" w:rsidR="00C976B2" w:rsidRDefault="00C976B2" w:rsidP="00E76610">
      <w:pPr>
        <w:contextualSpacing/>
        <w:rPr>
          <w:sz w:val="28"/>
          <w:rtl/>
        </w:rPr>
      </w:pPr>
    </w:p>
    <w:p w14:paraId="4374B9DF" w14:textId="77777777" w:rsidR="00C976B2" w:rsidRDefault="00C976B2" w:rsidP="00E76610">
      <w:pPr>
        <w:contextualSpacing/>
        <w:rPr>
          <w:sz w:val="28"/>
          <w:rtl/>
        </w:rPr>
      </w:pPr>
    </w:p>
    <w:p w14:paraId="05177D4F" w14:textId="77777777" w:rsidR="00C976B2" w:rsidRPr="00C976B2" w:rsidRDefault="00C976B2" w:rsidP="00E76610">
      <w:pPr>
        <w:contextualSpacing/>
        <w:rPr>
          <w:sz w:val="28"/>
          <w:rtl/>
        </w:rPr>
      </w:pPr>
    </w:p>
    <w:p w14:paraId="6F45DFCB" w14:textId="77777777" w:rsidR="00C976B2" w:rsidRPr="00C976B2" w:rsidRDefault="00C976B2" w:rsidP="00E76610">
      <w:pPr>
        <w:contextualSpacing/>
        <w:rPr>
          <w:sz w:val="28"/>
          <w:rtl/>
        </w:rPr>
      </w:pPr>
    </w:p>
    <w:p w14:paraId="40133521" w14:textId="77777777" w:rsidR="00C976B2" w:rsidRPr="00C976B2" w:rsidRDefault="00C976B2" w:rsidP="00E76610">
      <w:pPr>
        <w:contextualSpacing/>
        <w:rPr>
          <w:sz w:val="28"/>
          <w:rtl/>
        </w:rPr>
      </w:pPr>
    </w:p>
    <w:p w14:paraId="5421A870" w14:textId="29B19117" w:rsidR="00C976B2" w:rsidRDefault="00C976B2" w:rsidP="00C976B2">
      <w:pPr>
        <w:tabs>
          <w:tab w:val="left" w:pos="5640"/>
        </w:tabs>
        <w:jc w:val="both"/>
        <w:rPr>
          <w:sz w:val="28"/>
          <w:rtl/>
        </w:rPr>
      </w:pPr>
      <w:r w:rsidRPr="00C976B2">
        <w:rPr>
          <w:rFonts w:hint="cs"/>
          <w:sz w:val="28"/>
          <w:rtl/>
        </w:rPr>
        <w:t xml:space="preserve">תאריך: </w:t>
      </w:r>
      <w:r>
        <w:rPr>
          <w:rFonts w:hint="cs"/>
          <w:sz w:val="28"/>
          <w:rtl/>
        </w:rPr>
        <w:t>22.08.2023</w:t>
      </w:r>
      <w:r w:rsidRPr="00C976B2">
        <w:rPr>
          <w:rFonts w:hint="cs"/>
          <w:sz w:val="28"/>
          <w:rtl/>
        </w:rPr>
        <w:t xml:space="preserve">                                  </w:t>
      </w:r>
      <w:r w:rsidRPr="00C976B2">
        <w:rPr>
          <w:sz w:val="28"/>
          <w:rtl/>
        </w:rPr>
        <w:tab/>
      </w:r>
      <w:r w:rsidRPr="00C976B2">
        <w:rPr>
          <w:rFonts w:hint="cs"/>
          <w:sz w:val="28"/>
          <w:rtl/>
        </w:rPr>
        <w:t xml:space="preserve">   חליל אבו יוסף</w:t>
      </w:r>
    </w:p>
    <w:p w14:paraId="43058D2D" w14:textId="64B7C346" w:rsidR="00C976B2" w:rsidRPr="00C976B2" w:rsidRDefault="00C976B2" w:rsidP="00C976B2">
      <w:pPr>
        <w:tabs>
          <w:tab w:val="left" w:pos="5640"/>
        </w:tabs>
        <w:ind w:left="5760"/>
        <w:jc w:val="both"/>
        <w:rPr>
          <w:sz w:val="28"/>
          <w:rtl/>
        </w:rPr>
      </w:pPr>
      <w:r w:rsidRPr="00C976B2">
        <w:rPr>
          <w:rFonts w:hint="cs"/>
          <w:sz w:val="28"/>
          <w:rtl/>
        </w:rPr>
        <w:t xml:space="preserve">                                                                                                                               </w:t>
      </w:r>
      <w:r>
        <w:rPr>
          <w:rFonts w:hint="cs"/>
          <w:sz w:val="28"/>
          <w:rtl/>
        </w:rPr>
        <w:t xml:space="preserve">                              </w:t>
      </w:r>
      <w:r w:rsidR="00AD5CF4">
        <w:rPr>
          <w:rFonts w:hint="cs"/>
          <w:sz w:val="28"/>
          <w:rtl/>
        </w:rPr>
        <w:t xml:space="preserve">     </w:t>
      </w:r>
      <w:r w:rsidRPr="00C976B2">
        <w:rPr>
          <w:sz w:val="28"/>
          <w:rtl/>
        </w:rPr>
        <w:t>מנהל הבחירות</w:t>
      </w:r>
    </w:p>
    <w:p w14:paraId="4705CE57" w14:textId="40DA9D9E" w:rsidR="00C976B2" w:rsidRPr="00C976B2" w:rsidRDefault="00C976B2" w:rsidP="00C976B2">
      <w:pPr>
        <w:tabs>
          <w:tab w:val="left" w:pos="6000"/>
        </w:tabs>
        <w:jc w:val="both"/>
        <w:rPr>
          <w:sz w:val="28"/>
          <w:rtl/>
        </w:rPr>
      </w:pPr>
      <w:r w:rsidRPr="00C976B2">
        <w:rPr>
          <w:rFonts w:hint="cs"/>
          <w:sz w:val="28"/>
          <w:rtl/>
        </w:rPr>
        <w:t xml:space="preserve">                                                                                    </w:t>
      </w:r>
      <w:r w:rsidRPr="00C976B2">
        <w:rPr>
          <w:sz w:val="28"/>
          <w:rtl/>
        </w:rPr>
        <w:t xml:space="preserve">למועצה האזורית </w:t>
      </w:r>
      <w:r w:rsidRPr="00C976B2">
        <w:rPr>
          <w:rFonts w:hint="cs"/>
          <w:sz w:val="28"/>
          <w:rtl/>
        </w:rPr>
        <w:t>חוף הכרמל</w:t>
      </w:r>
    </w:p>
    <w:p w14:paraId="44C9B506" w14:textId="77777777" w:rsidR="00C976B2" w:rsidRPr="00C976B2" w:rsidRDefault="00C976B2" w:rsidP="00C976B2">
      <w:pPr>
        <w:spacing w:line="276" w:lineRule="auto"/>
        <w:rPr>
          <w:sz w:val="28"/>
          <w:rtl/>
        </w:rPr>
      </w:pPr>
    </w:p>
    <w:p w14:paraId="1B882360" w14:textId="77777777" w:rsidR="00C976B2" w:rsidRPr="00C976B2" w:rsidRDefault="00C976B2" w:rsidP="00E76610">
      <w:pPr>
        <w:contextualSpacing/>
        <w:rPr>
          <w:sz w:val="28"/>
          <w:rtl/>
        </w:rPr>
      </w:pPr>
    </w:p>
    <w:sectPr w:rsidR="00C976B2" w:rsidRPr="00C976B2" w:rsidSect="00D815CA">
      <w:pgSz w:w="11906" w:h="16838"/>
      <w:pgMar w:top="144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498E" w14:textId="77777777" w:rsidR="00415264" w:rsidRDefault="00415264" w:rsidP="00B6265A">
      <w:r>
        <w:separator/>
      </w:r>
    </w:p>
  </w:endnote>
  <w:endnote w:type="continuationSeparator" w:id="0">
    <w:p w14:paraId="3EC1A844" w14:textId="77777777" w:rsidR="00415264" w:rsidRDefault="00415264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DE45" w14:textId="77777777" w:rsidR="00415264" w:rsidRDefault="00415264" w:rsidP="00B6265A">
      <w:r>
        <w:separator/>
      </w:r>
    </w:p>
  </w:footnote>
  <w:footnote w:type="continuationSeparator" w:id="0">
    <w:p w14:paraId="3E8D9419" w14:textId="77777777" w:rsidR="00415264" w:rsidRDefault="00415264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46A9D"/>
    <w:multiLevelType w:val="hybridMultilevel"/>
    <w:tmpl w:val="DBF8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254317">
    <w:abstractNumId w:val="6"/>
  </w:num>
  <w:num w:numId="2" w16cid:durableId="1012803708">
    <w:abstractNumId w:val="1"/>
  </w:num>
  <w:num w:numId="3" w16cid:durableId="1688285272">
    <w:abstractNumId w:val="4"/>
  </w:num>
  <w:num w:numId="4" w16cid:durableId="1257440158">
    <w:abstractNumId w:val="2"/>
  </w:num>
  <w:num w:numId="5" w16cid:durableId="170268114">
    <w:abstractNumId w:val="3"/>
  </w:num>
  <w:num w:numId="6" w16cid:durableId="1592398111">
    <w:abstractNumId w:val="0"/>
  </w:num>
  <w:num w:numId="7" w16cid:durableId="1847212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04542"/>
    <w:rsid w:val="0003226A"/>
    <w:rsid w:val="000B62C9"/>
    <w:rsid w:val="000C6364"/>
    <w:rsid w:val="00170F0A"/>
    <w:rsid w:val="001F44CF"/>
    <w:rsid w:val="00201778"/>
    <w:rsid w:val="0028176E"/>
    <w:rsid w:val="002E76F9"/>
    <w:rsid w:val="002F6FCF"/>
    <w:rsid w:val="003164AA"/>
    <w:rsid w:val="00316960"/>
    <w:rsid w:val="003E1FAC"/>
    <w:rsid w:val="00415264"/>
    <w:rsid w:val="0057492E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7E5B99"/>
    <w:rsid w:val="00802B0D"/>
    <w:rsid w:val="00870AD9"/>
    <w:rsid w:val="008C4571"/>
    <w:rsid w:val="00A64791"/>
    <w:rsid w:val="00A73947"/>
    <w:rsid w:val="00A7501B"/>
    <w:rsid w:val="00AB6C07"/>
    <w:rsid w:val="00AD5CF4"/>
    <w:rsid w:val="00AF16D8"/>
    <w:rsid w:val="00AF2C1E"/>
    <w:rsid w:val="00B6265A"/>
    <w:rsid w:val="00C9018D"/>
    <w:rsid w:val="00C976B2"/>
    <w:rsid w:val="00D46AC9"/>
    <w:rsid w:val="00D52D40"/>
    <w:rsid w:val="00D668A5"/>
    <w:rsid w:val="00D815CA"/>
    <w:rsid w:val="00D8283C"/>
    <w:rsid w:val="00D907CB"/>
    <w:rsid w:val="00D94E18"/>
    <w:rsid w:val="00E200F6"/>
    <w:rsid w:val="00E73685"/>
    <w:rsid w:val="00E76610"/>
    <w:rsid w:val="00F16B2C"/>
    <w:rsid w:val="00F75EE7"/>
    <w:rsid w:val="00F7695F"/>
    <w:rsid w:val="00FB7F27"/>
    <w:rsid w:val="00FD4E93"/>
    <w:rsid w:val="00FF0890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e">
    <w:name w:val="כותרת עליונה תו"/>
    <w:basedOn w:val="a0"/>
    <w:link w:val="afd"/>
    <w:uiPriority w:val="99"/>
    <w:rsid w:val="00D815CA"/>
    <w:rPr>
      <w:rFonts w:ascii="Times New Roman" w:eastAsia="Times New Roman" w:hAnsi="Times New Roman" w:cs="David"/>
      <w:sz w:val="20"/>
      <w:szCs w:val="28"/>
    </w:rPr>
  </w:style>
  <w:style w:type="paragraph" w:styleId="aff">
    <w:name w:val="footer"/>
    <w:basedOn w:val="a"/>
    <w:link w:val="aff0"/>
    <w:uiPriority w:val="99"/>
    <w:unhideWhenUsed/>
    <w:rsid w:val="00D815CA"/>
    <w:pPr>
      <w:tabs>
        <w:tab w:val="center" w:pos="4153"/>
        <w:tab w:val="right" w:pos="8306"/>
      </w:tabs>
    </w:pPr>
  </w:style>
  <w:style w:type="character" w:customStyle="1" w:styleId="aff0">
    <w:name w:val="כותרת תחתונה תו"/>
    <w:basedOn w:val="a0"/>
    <w:link w:val="aff"/>
    <w:uiPriority w:val="99"/>
    <w:rsid w:val="00D815CA"/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13</TotalTime>
  <Pages>1</Pages>
  <Words>113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6</cp:revision>
  <cp:lastPrinted>2023-08-22T07:36:00Z</cp:lastPrinted>
  <dcterms:created xsi:type="dcterms:W3CDTF">2023-08-22T07:24:00Z</dcterms:created>
  <dcterms:modified xsi:type="dcterms:W3CDTF">2023-08-22T07:39:00Z</dcterms:modified>
</cp:coreProperties>
</file>